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CD" w:rsidRPr="00725E28" w:rsidRDefault="000017B0">
      <w:pPr>
        <w:jc w:val="center"/>
        <w:rPr>
          <w:rFonts w:ascii="仿宋_GB2312" w:eastAsia="仿宋_GB2312" w:hAnsi="方正大黑_GBK" w:cs="方正大黑_GBK" w:hint="eastAsia"/>
          <w:b/>
          <w:sz w:val="36"/>
          <w:szCs w:val="36"/>
        </w:rPr>
      </w:pPr>
      <w:r w:rsidRPr="00725E28">
        <w:rPr>
          <w:rFonts w:ascii="仿宋_GB2312" w:eastAsia="仿宋_GB2312" w:hAnsi="方正大黑_GBK" w:cs="方正大黑_GBK" w:hint="eastAsia"/>
          <w:b/>
          <w:sz w:val="36"/>
          <w:szCs w:val="36"/>
        </w:rPr>
        <w:t>2018</w:t>
      </w:r>
      <w:r w:rsidRPr="00725E28">
        <w:rPr>
          <w:rFonts w:ascii="仿宋_GB2312" w:eastAsia="仿宋_GB2312" w:hAnsi="方正大黑_GBK" w:cs="方正大黑_GBK" w:hint="eastAsia"/>
          <w:b/>
          <w:sz w:val="36"/>
          <w:szCs w:val="36"/>
        </w:rPr>
        <w:t>年山西省“迎国庆”中老年人地掷球交流比赛自愿参赛责任书</w:t>
      </w:r>
    </w:p>
    <w:p w:rsidR="00725E28" w:rsidRDefault="00725E28">
      <w:pPr>
        <w:ind w:firstLineChars="200" w:firstLine="600"/>
        <w:rPr>
          <w:rFonts w:hint="eastAsia"/>
          <w:sz w:val="30"/>
          <w:szCs w:val="30"/>
        </w:rPr>
      </w:pPr>
    </w:p>
    <w:p w:rsidR="00E165CD" w:rsidRDefault="000017B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我自愿报名参加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年山西省“迎国庆”中老年人地掷球交流比赛活动并签署本责任书。对以下内容，我已认真阅读、全面理解</w:t>
      </w:r>
      <w:proofErr w:type="gramStart"/>
      <w:r>
        <w:rPr>
          <w:rFonts w:hint="eastAsia"/>
          <w:sz w:val="30"/>
          <w:szCs w:val="30"/>
        </w:rPr>
        <w:t>且予以</w:t>
      </w:r>
      <w:proofErr w:type="gramEnd"/>
      <w:r>
        <w:rPr>
          <w:rFonts w:hint="eastAsia"/>
          <w:sz w:val="30"/>
          <w:szCs w:val="30"/>
        </w:rPr>
        <w:t>确认并承</w:t>
      </w:r>
      <w:bookmarkStart w:id="0" w:name="_GoBack"/>
      <w:bookmarkEnd w:id="0"/>
      <w:r>
        <w:rPr>
          <w:rFonts w:hint="eastAsia"/>
          <w:sz w:val="30"/>
          <w:szCs w:val="30"/>
        </w:rPr>
        <w:t>担相应的法律责任：</w:t>
      </w:r>
    </w:p>
    <w:p w:rsidR="00E165CD" w:rsidRDefault="000017B0">
      <w:pPr>
        <w:numPr>
          <w:ilvl w:val="0"/>
          <w:numId w:val="1"/>
        </w:num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我愿意遵守本次交流活动的所有规则规定；如果本人在参赛过程中发现或注意到任何风险和潜在风险，本人将立刻终止参赛或报告赛会组委会。</w:t>
      </w:r>
    </w:p>
    <w:p w:rsidR="00E165CD" w:rsidRDefault="000017B0">
      <w:pPr>
        <w:numPr>
          <w:ilvl w:val="0"/>
          <w:numId w:val="1"/>
        </w:num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我充分了解本次交流活动期间的训练或比赛有潜在的危险，以及可能由此而导致的受伤或事故，对发生不可预测的安全事故均有自己负责。</w:t>
      </w:r>
    </w:p>
    <w:p w:rsidR="00E165CD" w:rsidRDefault="000017B0">
      <w:pPr>
        <w:numPr>
          <w:ilvl w:val="0"/>
          <w:numId w:val="1"/>
        </w:num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本次活动的疾病），因此我郑重声明，可以正常参加本次交流活动。</w:t>
      </w:r>
    </w:p>
    <w:p w:rsidR="00E165CD" w:rsidRDefault="000017B0">
      <w:pPr>
        <w:numPr>
          <w:ilvl w:val="0"/>
          <w:numId w:val="1"/>
        </w:num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我同意接受主办方在交流活动期间提供的现场急救性质的医务治疗，但在医院救治等发生的相关费用由本人负担。如发生意外的结果，责任由本人承担。</w:t>
      </w:r>
    </w:p>
    <w:p w:rsidR="00E165CD" w:rsidRDefault="00E165CD" w:rsidP="00725E28">
      <w:pPr>
        <w:ind w:leftChars="200" w:left="420" w:firstLineChars="800" w:firstLine="2400"/>
        <w:rPr>
          <w:sz w:val="30"/>
          <w:szCs w:val="30"/>
        </w:rPr>
      </w:pPr>
    </w:p>
    <w:p w:rsidR="00E165CD" w:rsidRDefault="000017B0">
      <w:pPr>
        <w:jc w:val="right"/>
        <w:rPr>
          <w:rFonts w:ascii="方正大黑_GBK" w:eastAsia="方正大黑_GBK" w:hAnsi="方正大黑_GBK" w:cs="方正大黑_GBK"/>
          <w:sz w:val="30"/>
          <w:szCs w:val="30"/>
        </w:rPr>
      </w:pPr>
      <w:r>
        <w:rPr>
          <w:rFonts w:ascii="方正大黑_GBK" w:eastAsia="方正大黑_GBK" w:hAnsi="方正大黑_GBK" w:cs="方正大黑_GBK" w:hint="eastAsia"/>
          <w:sz w:val="30"/>
          <w:szCs w:val="30"/>
        </w:rPr>
        <w:t>签</w:t>
      </w:r>
      <w:r>
        <w:rPr>
          <w:rFonts w:ascii="方正大黑_GBK" w:eastAsia="方正大黑_GBK" w:hAnsi="方正大黑_GBK" w:cs="方正大黑_GBK" w:hint="eastAsia"/>
          <w:sz w:val="30"/>
          <w:szCs w:val="30"/>
        </w:rPr>
        <w:t xml:space="preserve">  </w:t>
      </w:r>
      <w:r>
        <w:rPr>
          <w:rFonts w:ascii="方正大黑_GBK" w:eastAsia="方正大黑_GBK" w:hAnsi="方正大黑_GBK" w:cs="方正大黑_GBK" w:hint="eastAsia"/>
          <w:sz w:val="30"/>
          <w:szCs w:val="30"/>
        </w:rPr>
        <w:t>名：</w:t>
      </w:r>
      <w:r>
        <w:rPr>
          <w:rFonts w:ascii="方正大黑_GBK" w:eastAsia="方正大黑_GBK" w:hAnsi="方正大黑_GBK" w:cs="方正大黑_GBK" w:hint="eastAsia"/>
          <w:sz w:val="30"/>
          <w:szCs w:val="30"/>
        </w:rPr>
        <w:t xml:space="preserve">         2018</w:t>
      </w:r>
      <w:r>
        <w:rPr>
          <w:rFonts w:ascii="方正大黑_GBK" w:eastAsia="方正大黑_GBK" w:hAnsi="方正大黑_GBK" w:cs="方正大黑_GBK" w:hint="eastAsia"/>
          <w:sz w:val="30"/>
          <w:szCs w:val="30"/>
        </w:rPr>
        <w:t>年</w:t>
      </w:r>
      <w:r>
        <w:rPr>
          <w:rFonts w:ascii="方正大黑_GBK" w:eastAsia="方正大黑_GBK" w:hAnsi="方正大黑_GBK" w:cs="方正大黑_GBK" w:hint="eastAsia"/>
          <w:sz w:val="30"/>
          <w:szCs w:val="30"/>
        </w:rPr>
        <w:t xml:space="preserve">   </w:t>
      </w:r>
      <w:r>
        <w:rPr>
          <w:rFonts w:ascii="方正大黑_GBK" w:eastAsia="方正大黑_GBK" w:hAnsi="方正大黑_GBK" w:cs="方正大黑_GBK" w:hint="eastAsia"/>
          <w:sz w:val="30"/>
          <w:szCs w:val="30"/>
        </w:rPr>
        <w:t>月</w:t>
      </w:r>
      <w:r>
        <w:rPr>
          <w:rFonts w:ascii="方正大黑_GBK" w:eastAsia="方正大黑_GBK" w:hAnsi="方正大黑_GBK" w:cs="方正大黑_GBK" w:hint="eastAsia"/>
          <w:sz w:val="30"/>
          <w:szCs w:val="30"/>
        </w:rPr>
        <w:t xml:space="preserve">  </w:t>
      </w:r>
      <w:r>
        <w:rPr>
          <w:rFonts w:ascii="方正大黑_GBK" w:eastAsia="方正大黑_GBK" w:hAnsi="方正大黑_GBK" w:cs="方正大黑_GBK" w:hint="eastAsia"/>
          <w:sz w:val="30"/>
          <w:szCs w:val="30"/>
        </w:rPr>
        <w:t>日</w:t>
      </w:r>
    </w:p>
    <w:sectPr w:rsidR="00E165CD" w:rsidSect="00E16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7B0" w:rsidRDefault="000017B0" w:rsidP="00725E28">
      <w:r>
        <w:separator/>
      </w:r>
    </w:p>
  </w:endnote>
  <w:endnote w:type="continuationSeparator" w:id="0">
    <w:p w:rsidR="000017B0" w:rsidRDefault="000017B0" w:rsidP="00725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黑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7B0" w:rsidRDefault="000017B0" w:rsidP="00725E28">
      <w:r>
        <w:separator/>
      </w:r>
    </w:p>
  </w:footnote>
  <w:footnote w:type="continuationSeparator" w:id="0">
    <w:p w:rsidR="000017B0" w:rsidRDefault="000017B0" w:rsidP="00725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90B604"/>
    <w:multiLevelType w:val="singleLevel"/>
    <w:tmpl w:val="F590B60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420C1C"/>
    <w:rsid w:val="000017B0"/>
    <w:rsid w:val="00725E28"/>
    <w:rsid w:val="00E165CD"/>
    <w:rsid w:val="6D535020"/>
    <w:rsid w:val="7942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5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5E28"/>
    <w:rPr>
      <w:kern w:val="2"/>
      <w:sz w:val="18"/>
      <w:szCs w:val="18"/>
    </w:rPr>
  </w:style>
  <w:style w:type="paragraph" w:styleId="a4">
    <w:name w:val="footer"/>
    <w:basedOn w:val="a"/>
    <w:link w:val="Char0"/>
    <w:rsid w:val="00725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5E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-20170722ZIAM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>China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人在冰上走</dc:creator>
  <cp:lastModifiedBy>User</cp:lastModifiedBy>
  <cp:revision>2</cp:revision>
  <dcterms:created xsi:type="dcterms:W3CDTF">2018-08-26T09:13:00Z</dcterms:created>
  <dcterms:modified xsi:type="dcterms:W3CDTF">2018-08-27T02:10:00Z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